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Default="0045416E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443AA4" wp14:editId="1D8A94ED">
                <wp:simplePos x="0" y="0"/>
                <wp:positionH relativeFrom="column">
                  <wp:posOffset>15949</wp:posOffset>
                </wp:positionH>
                <wp:positionV relativeFrom="paragraph">
                  <wp:posOffset>8288079</wp:posOffset>
                </wp:positionV>
                <wp:extent cx="7364095" cy="820420"/>
                <wp:effectExtent l="0" t="0" r="825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4095" cy="820420"/>
                          <a:chOff x="0" y="0"/>
                          <a:chExt cx="7364391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3796" y="148872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B540AAE" id="Group 35" o:spid="_x0000_s1026" style="position:absolute;margin-left:1.25pt;margin-top:652.6pt;width:579.85pt;height:64.6pt;z-index:251669504;mso-width-relative:margin" coordsize="73643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left:637;top:1488;width:73006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2" o:spid="_x0000_s1030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095A0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FCA569A" wp14:editId="6068FAEE">
                <wp:simplePos x="0" y="0"/>
                <wp:positionH relativeFrom="column">
                  <wp:posOffset>4308475</wp:posOffset>
                </wp:positionH>
                <wp:positionV relativeFrom="page">
                  <wp:posOffset>9356090</wp:posOffset>
                </wp:positionV>
                <wp:extent cx="2531110" cy="228600"/>
                <wp:effectExtent l="0" t="0" r="254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095A09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5"/>
                                <w:szCs w:val="15"/>
                                <w:lang w:val="en"/>
                              </w:rPr>
                              <w:t>www.</w:t>
                            </w:r>
                            <w:r w:rsidR="00081B1D" w:rsidRPr="00095A0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5"/>
                                <w:szCs w:val="15"/>
                                <w:lang w:val="en"/>
                              </w:rPr>
                              <w:t>stmichaelslearningacademy</w:t>
                            </w:r>
                            <w:r w:rsidRPr="00095A0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5"/>
                                <w:szCs w:val="15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CA569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9.25pt;margin-top:736.7pt;width:199.3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ED1100" w:rsidRPr="00095A09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5"/>
                          <w:szCs w:val="15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5"/>
                          <w:szCs w:val="15"/>
                          <w:lang w:val="en"/>
                        </w:rPr>
                        <w:t>www.</w:t>
                      </w:r>
                      <w:r w:rsidR="00081B1D" w:rsidRPr="00095A09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5"/>
                          <w:szCs w:val="15"/>
                          <w:lang w:val="en"/>
                        </w:rPr>
                        <w:t>stmichaelslearningacademy</w:t>
                      </w:r>
                      <w:r w:rsidRPr="00095A09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5"/>
                          <w:szCs w:val="15"/>
                          <w:lang w:val="en"/>
                        </w:rPr>
                        <w:t>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67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66F6403" wp14:editId="6A5CA1FA">
                <wp:simplePos x="0" y="0"/>
                <wp:positionH relativeFrom="column">
                  <wp:posOffset>2611046</wp:posOffset>
                </wp:positionH>
                <wp:positionV relativeFrom="page">
                  <wp:posOffset>5163968</wp:posOffset>
                </wp:positionV>
                <wp:extent cx="4603713" cy="676275"/>
                <wp:effectExtent l="0" t="0" r="698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13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B1D" w:rsidRPr="00095A09" w:rsidRDefault="00C336A6" w:rsidP="00916739">
                            <w:pPr>
                              <w:widowControl w:val="0"/>
                              <w:spacing w:before="12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 xml:space="preserve">Employers </w:t>
                            </w:r>
                            <w:r w:rsidR="00081B1D"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>Who</w:t>
                            </w:r>
                            <w:r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 xml:space="preserve"> Hire Our</w:t>
                            </w:r>
                          </w:p>
                          <w:p w:rsidR="00ED1100" w:rsidRPr="00095A09" w:rsidRDefault="00081B1D" w:rsidP="00916739">
                            <w:pPr>
                              <w:widowControl w:val="0"/>
                              <w:spacing w:before="12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36"/>
                                <w:szCs w:val="24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>SAP Certified</w:t>
                            </w:r>
                            <w:r w:rsidR="00C336A6"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 xml:space="preserve"> Student</w:t>
                            </w:r>
                            <w:r w:rsidRPr="00095A09">
                              <w:rPr>
                                <w:rFonts w:ascii="Arial" w:hAnsi="Arial" w:cs="Arial"/>
                                <w:b/>
                                <w:color w:val="auto"/>
                                <w:spacing w:val="48"/>
                                <w:w w:val="90"/>
                                <w:sz w:val="36"/>
                                <w:szCs w:val="24"/>
                                <w:lang w:val="e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6F6403" id="Text Box 18" o:spid="_x0000_s1027" type="#_x0000_t202" style="position:absolute;margin-left:205.6pt;margin-top:406.6pt;width:362.5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81B1D" w:rsidRPr="00095A09" w:rsidRDefault="00C336A6" w:rsidP="00916739">
                      <w:pPr>
                        <w:widowControl w:val="0"/>
                        <w:spacing w:before="120" w:line="32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 xml:space="preserve">Employers </w:t>
                      </w:r>
                      <w:r w:rsidR="00081B1D"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>Who</w:t>
                      </w:r>
                      <w:r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 xml:space="preserve"> Hire Our</w:t>
                      </w:r>
                    </w:p>
                    <w:p w:rsidR="00ED1100" w:rsidRPr="00095A09" w:rsidRDefault="00081B1D" w:rsidP="00916739">
                      <w:pPr>
                        <w:widowControl w:val="0"/>
                        <w:spacing w:before="120" w:line="32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36"/>
                          <w:szCs w:val="24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>SAP Certified</w:t>
                      </w:r>
                      <w:r w:rsidR="00C336A6"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 xml:space="preserve"> Student</w:t>
                      </w:r>
                      <w:r w:rsidRPr="00095A09">
                        <w:rPr>
                          <w:rFonts w:ascii="Arial" w:hAnsi="Arial" w:cs="Arial"/>
                          <w:b/>
                          <w:color w:val="auto"/>
                          <w:spacing w:val="48"/>
                          <w:w w:val="90"/>
                          <w:sz w:val="36"/>
                          <w:szCs w:val="24"/>
                          <w:lang w:val="en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673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7EBEDA52" wp14:editId="7ACA6835">
            <wp:simplePos x="0" y="0"/>
            <wp:positionH relativeFrom="column">
              <wp:posOffset>5538</wp:posOffset>
            </wp:positionH>
            <wp:positionV relativeFrom="page">
              <wp:posOffset>234935</wp:posOffset>
            </wp:positionV>
            <wp:extent cx="7315200" cy="4733290"/>
            <wp:effectExtent l="0" t="0" r="0" b="0"/>
            <wp:wrapNone/>
            <wp:docPr id="7" name="Picture 7" descr="Group of four people with focus on woman in fr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75648" behindDoc="0" locked="0" layoutInCell="1" allowOverlap="1" wp14:anchorId="420CB32A" wp14:editId="7C421A1C">
            <wp:simplePos x="0" y="0"/>
            <wp:positionH relativeFrom="column">
              <wp:posOffset>2767311</wp:posOffset>
            </wp:positionH>
            <wp:positionV relativeFrom="paragraph">
              <wp:posOffset>5757412</wp:posOffset>
            </wp:positionV>
            <wp:extent cx="1855726" cy="329510"/>
            <wp:effectExtent l="0" t="0" r="0" b="0"/>
            <wp:wrapNone/>
            <wp:docPr id="33" name="Picture 33" descr="Image result for 3m logo high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m logo high defini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26" cy="3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87936" behindDoc="0" locked="0" layoutInCell="1" allowOverlap="1" wp14:anchorId="0EF0ABCC" wp14:editId="41FB5BBE">
            <wp:simplePos x="0" y="0"/>
            <wp:positionH relativeFrom="column">
              <wp:posOffset>4618311</wp:posOffset>
            </wp:positionH>
            <wp:positionV relativeFrom="paragraph">
              <wp:posOffset>6233056</wp:posOffset>
            </wp:positionV>
            <wp:extent cx="1082322" cy="1020046"/>
            <wp:effectExtent l="0" t="0" r="3810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22" cy="102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85888" behindDoc="1" locked="0" layoutInCell="1" allowOverlap="1" wp14:anchorId="62FB6F6C" wp14:editId="62EE758C">
            <wp:simplePos x="0" y="0"/>
            <wp:positionH relativeFrom="margin">
              <wp:posOffset>4619034</wp:posOffset>
            </wp:positionH>
            <wp:positionV relativeFrom="paragraph">
              <wp:posOffset>7701957</wp:posOffset>
            </wp:positionV>
            <wp:extent cx="2287210" cy="754782"/>
            <wp:effectExtent l="0" t="0" r="0" b="7620"/>
            <wp:wrapNone/>
            <wp:docPr id="31" name="Picture 31" descr="https://vestapartners.com/wp-content/uploads/2015/12/logo_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estapartners.com/wp-content/uploads/2015/12/logo_ret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10" cy="7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83840" behindDoc="0" locked="0" layoutInCell="1" allowOverlap="1" wp14:anchorId="71206A9A" wp14:editId="03A6819F">
            <wp:simplePos x="0" y="0"/>
            <wp:positionH relativeFrom="column">
              <wp:posOffset>5705475</wp:posOffset>
            </wp:positionH>
            <wp:positionV relativeFrom="paragraph">
              <wp:posOffset>7072808</wp:posOffset>
            </wp:positionV>
            <wp:extent cx="1600200" cy="670158"/>
            <wp:effectExtent l="0" t="0" r="0" b="0"/>
            <wp:wrapNone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6739">
        <w:rPr>
          <w:noProof/>
        </w:rPr>
        <w:drawing>
          <wp:anchor distT="0" distB="0" distL="114300" distR="114300" simplePos="0" relativeHeight="251681792" behindDoc="0" locked="0" layoutInCell="1" allowOverlap="1" wp14:anchorId="25C764FD" wp14:editId="6D7A0889">
            <wp:simplePos x="0" y="0"/>
            <wp:positionH relativeFrom="margin">
              <wp:posOffset>2759149</wp:posOffset>
            </wp:positionH>
            <wp:positionV relativeFrom="paragraph">
              <wp:posOffset>6608135</wp:posOffset>
            </wp:positionV>
            <wp:extent cx="1431546" cy="59294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zon military-logo (00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88" cy="59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77696" behindDoc="0" locked="0" layoutInCell="1" allowOverlap="1" wp14:anchorId="7DA66CAC" wp14:editId="74A3FAE4">
            <wp:simplePos x="0" y="0"/>
            <wp:positionH relativeFrom="column">
              <wp:posOffset>5927814</wp:posOffset>
            </wp:positionH>
            <wp:positionV relativeFrom="paragraph">
              <wp:posOffset>5757384</wp:posOffset>
            </wp:positionV>
            <wp:extent cx="1378496" cy="741735"/>
            <wp:effectExtent l="0" t="0" r="0" b="127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8496" cy="74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39">
        <w:rPr>
          <w:noProof/>
        </w:rPr>
        <w:drawing>
          <wp:anchor distT="0" distB="0" distL="114300" distR="114300" simplePos="0" relativeHeight="251679744" behindDoc="0" locked="0" layoutInCell="1" allowOverlap="1" wp14:anchorId="51DCF922" wp14:editId="254E7461">
            <wp:simplePos x="0" y="0"/>
            <wp:positionH relativeFrom="column">
              <wp:posOffset>2756255</wp:posOffset>
            </wp:positionH>
            <wp:positionV relativeFrom="paragraph">
              <wp:posOffset>7719858</wp:posOffset>
            </wp:positionV>
            <wp:extent cx="1447104" cy="456926"/>
            <wp:effectExtent l="0" t="0" r="0" b="0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104" cy="45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39">
        <w:rPr>
          <w:noProof/>
        </w:rPr>
        <w:drawing>
          <wp:anchor distT="0" distB="0" distL="114300" distR="114300" simplePos="0" relativeHeight="251671552" behindDoc="0" locked="0" layoutInCell="1" allowOverlap="1" wp14:anchorId="4DD37DB6" wp14:editId="458A8C1A">
            <wp:simplePos x="0" y="0"/>
            <wp:positionH relativeFrom="column">
              <wp:posOffset>8786</wp:posOffset>
            </wp:positionH>
            <wp:positionV relativeFrom="paragraph">
              <wp:posOffset>9362</wp:posOffset>
            </wp:positionV>
            <wp:extent cx="1563029" cy="821198"/>
            <wp:effectExtent l="0" t="0" r="0" b="0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3029" cy="82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DD2">
        <w:rPr>
          <w:noProof/>
        </w:rPr>
        <w:drawing>
          <wp:anchor distT="0" distB="0" distL="114300" distR="114300" simplePos="0" relativeHeight="251673600" behindDoc="0" locked="0" layoutInCell="1" allowOverlap="1" wp14:anchorId="6F2DAB3E" wp14:editId="460F55A5">
            <wp:simplePos x="0" y="0"/>
            <wp:positionH relativeFrom="column">
              <wp:posOffset>5085715</wp:posOffset>
            </wp:positionH>
            <wp:positionV relativeFrom="paragraph">
              <wp:posOffset>-47152</wp:posOffset>
            </wp:positionV>
            <wp:extent cx="2127250" cy="690880"/>
            <wp:effectExtent l="0" t="0" r="635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D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55578FA" wp14:editId="4B0EE716">
                <wp:simplePos x="0" y="0"/>
                <wp:positionH relativeFrom="column">
                  <wp:posOffset>3726712</wp:posOffset>
                </wp:positionH>
                <wp:positionV relativeFrom="page">
                  <wp:posOffset>871870</wp:posOffset>
                </wp:positionV>
                <wp:extent cx="3579849" cy="714375"/>
                <wp:effectExtent l="0" t="0" r="190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849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C336A6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C336A6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SAP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5578FA" id="Text Box 8" o:spid="_x0000_s1028" type="#_x0000_t202" style="position:absolute;margin-left:293.45pt;margin-top:68.65pt;width:281.9pt;height:56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D1100" w:rsidRDefault="00C336A6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 w:rsidRPr="00C336A6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>SAP</w:t>
                      </w: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 xml:space="preserve"> Certification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1B1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C40FC9" wp14:editId="1D9E4EDD">
                <wp:simplePos x="0" y="0"/>
                <wp:positionH relativeFrom="column">
                  <wp:posOffset>284097</wp:posOffset>
                </wp:positionH>
                <wp:positionV relativeFrom="page">
                  <wp:posOffset>9355422</wp:posOffset>
                </wp:positionV>
                <wp:extent cx="4027589" cy="28575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58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095A09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Tel  </w:t>
                            </w:r>
                            <w:r w:rsidR="00081B1D"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832.868.3067</w:t>
                            </w:r>
                            <w:proofErr w:type="gramEnd"/>
                            <w:r w:rsidR="00081B1D"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    |     </w:t>
                            </w:r>
                            <w:r w:rsidR="00C336A6"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Email</w:t>
                            </w:r>
                            <w:r w:rsidR="00081B1D"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: certifications@stmichaelslearningacademy.com</w:t>
                            </w:r>
                            <w:r w:rsidRPr="00095A0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C40FC9" id="Text Box 22" o:spid="_x0000_s1029" type="#_x0000_t202" style="position:absolute;margin-left:22.35pt;margin-top:736.65pt;width:317.1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l1/QIAAI0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D1100" w:rsidRPr="00095A09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 xml:space="preserve">Tel  </w:t>
                      </w:r>
                      <w:r w:rsidR="00081B1D" w:rsidRPr="00095A0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 xml:space="preserve">832.868.3067     |     </w:t>
                      </w:r>
                      <w:r w:rsidR="00C336A6" w:rsidRPr="00095A0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>Email</w:t>
                      </w:r>
                      <w:r w:rsidR="00081B1D" w:rsidRPr="00095A0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>: certifications@stmichaelslearningacademy.com</w:t>
                      </w:r>
                      <w:r w:rsidRPr="00095A09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E55A3DA" wp14:editId="667BE4B8">
                <wp:simplePos x="0" y="0"/>
                <wp:positionH relativeFrom="column">
                  <wp:posOffset>252413</wp:posOffset>
                </wp:positionH>
                <wp:positionV relativeFrom="page">
                  <wp:posOffset>5557838</wp:posOffset>
                </wp:positionV>
                <wp:extent cx="1966912" cy="2857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912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6A6" w:rsidRPr="004F4F8A" w:rsidRDefault="00C336A6" w:rsidP="00C33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 w:rsidR="00DB5B76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AP </w:t>
                            </w:r>
                            <w:r w:rsidR="004F4F8A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Certification</w:t>
                            </w:r>
                          </w:p>
                          <w:p w:rsidR="004F4F8A" w:rsidRPr="00081B1D" w:rsidRDefault="004F4F8A" w:rsidP="004F4F8A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June 11th</w:t>
                            </w:r>
                            <w:bookmarkStart w:id="0" w:name="_GoBack"/>
                            <w:bookmarkEnd w:id="0"/>
                          </w:p>
                          <w:p w:rsidR="00ED1100" w:rsidRDefault="00ED1100" w:rsidP="00081B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916739" w:rsidRPr="00081B1D" w:rsidRDefault="00916739" w:rsidP="00081B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ED1100" w:rsidRPr="00095A09" w:rsidRDefault="00ED1100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PROJECT MANAGEMENT</w:t>
                            </w:r>
                            <w:r w:rsidR="00BB6D41" w:rsidRPr="00081B1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br/>
                            </w:r>
                            <w:r w:rsidR="00C336A6" w:rsidRPr="00095A09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 xml:space="preserve">Offered monthly! </w:t>
                            </w:r>
                            <w:hyperlink r:id="rId19" w:history="1">
                              <w:r w:rsidR="0019778F" w:rsidRPr="0019778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"/>
                                </w:rPr>
                                <w:t>bit.ly/SMLA-PMP</w:t>
                              </w:r>
                            </w:hyperlink>
                            <w:r w:rsidR="000A79E5" w:rsidRPr="000A79E5">
                              <w:t xml:space="preserve"> </w:t>
                            </w:r>
                          </w:p>
                          <w:p w:rsidR="00095A09" w:rsidRPr="00095A09" w:rsidRDefault="00095A09" w:rsidP="00095A0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5E20BA" w:rsidRPr="005E20BA" w:rsidRDefault="002C2A32" w:rsidP="005E20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>A Ce</w:t>
                            </w:r>
                            <w:r w:rsidR="005E20BA" w:rsidRP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>rtification can</w:t>
                            </w:r>
                            <w:r w:rsid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 xml:space="preserve"> Strengthen You DEGREE and </w:t>
                            </w:r>
                            <w:r w:rsidR="005E20BA" w:rsidRP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>even</w:t>
                            </w:r>
                            <w:r w:rsid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 xml:space="preserve"> improve your </w:t>
                            </w:r>
                            <w:proofErr w:type="gramStart"/>
                            <w:r w:rsid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 xml:space="preserve">INCOME  </w:t>
                            </w:r>
                            <w:r w:rsidR="005E20BA" w:rsidRPr="005E20BA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  <w:t>!!!!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9.9pt;margin-top:437.65pt;width:154.85pt;height:2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C336A6" w:rsidRPr="004F4F8A" w:rsidRDefault="00C336A6" w:rsidP="00C336A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S</w:t>
                      </w:r>
                      <w:r w:rsidR="00DB5B76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 xml:space="preserve">AP </w:t>
                      </w:r>
                      <w:r w:rsidR="004F4F8A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Certification</w:t>
                      </w:r>
                    </w:p>
                    <w:p w:rsidR="004F4F8A" w:rsidRPr="00081B1D" w:rsidRDefault="004F4F8A" w:rsidP="004F4F8A">
                      <w:pPr>
                        <w:pStyle w:val="ListParagraph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June 11th</w:t>
                      </w:r>
                      <w:bookmarkStart w:id="1" w:name="_GoBack"/>
                      <w:bookmarkEnd w:id="1"/>
                    </w:p>
                    <w:p w:rsidR="00ED1100" w:rsidRDefault="00ED1100" w:rsidP="00081B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916739" w:rsidRPr="00081B1D" w:rsidRDefault="00916739" w:rsidP="00081B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ED1100" w:rsidRPr="00095A09" w:rsidRDefault="00ED1100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PROJECT MANAGEMENT</w:t>
                      </w:r>
                      <w:r w:rsidR="00BB6D41" w:rsidRPr="00081B1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br/>
                      </w:r>
                      <w:r w:rsidR="00C336A6" w:rsidRPr="00095A09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 xml:space="preserve">Offered monthly! </w:t>
                      </w:r>
                      <w:hyperlink r:id="rId20" w:history="1">
                        <w:r w:rsidR="0019778F" w:rsidRPr="0019778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"/>
                          </w:rPr>
                          <w:t>bit.ly/SMLA-PMP</w:t>
                        </w:r>
                      </w:hyperlink>
                      <w:r w:rsidR="000A79E5" w:rsidRPr="000A79E5">
                        <w:t xml:space="preserve"> </w:t>
                      </w:r>
                    </w:p>
                    <w:p w:rsidR="00095A09" w:rsidRPr="00095A09" w:rsidRDefault="00095A09" w:rsidP="00095A0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5E20BA" w:rsidRPr="005E20BA" w:rsidRDefault="002C2A32" w:rsidP="005E20B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>A Ce</w:t>
                      </w:r>
                      <w:r w:rsidR="005E20BA" w:rsidRP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>rtification can</w:t>
                      </w:r>
                      <w:r w:rsid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 xml:space="preserve"> Strengthen You DEGREE and </w:t>
                      </w:r>
                      <w:r w:rsidR="005E20BA" w:rsidRP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>even</w:t>
                      </w:r>
                      <w:r w:rsid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 xml:space="preserve"> improve your </w:t>
                      </w:r>
                      <w:proofErr w:type="gramStart"/>
                      <w:r w:rsid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 xml:space="preserve">INCOME  </w:t>
                      </w:r>
                      <w:r w:rsidR="005E20BA" w:rsidRPr="005E20BA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  <w:t>!!!!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4E1A9" wp14:editId="5B8D74BE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095A09" w:rsidRDefault="00C336A6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095A09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REGISTER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54E1A9" id="Text Box 23" o:spid="_x0000_s1031" type="#_x0000_t202" style="position:absolute;margin-left:13.25pt;margin-top:404.2pt;width:170.2pt;height: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Pr="00095A09" w:rsidRDefault="00C336A6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095A09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28"/>
                          <w:szCs w:val="28"/>
                          <w:u w:val="single"/>
                          <w:lang w:val="en"/>
                        </w:rPr>
                        <w:t>REGISTER TODAY!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20182E" wp14:editId="734C5C2C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16E" w:rsidRDefault="0045416E" w:rsidP="00454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20182E" id="Freeform 5" o:spid="_x0000_s1032" style="position:absolute;margin-left:0;margin-top:682.1pt;width:8in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" adj="-11796480,,5400" path="m2448,389v,-249,,-249,,-249c1158,,339,128,,183,,389,,389,,389r2448,xe" fillcolor="#2e3640" stroked="f" strokecolor="#212120">
                <v:stroke joinstyle="round"/>
                <v:shadow color="#8c8682"/>
                <v:formulas/>
                <v:path arrowok="t" o:connecttype="custom" o:connectlocs="7315200,1167130;7315200,420047;0,549061;0,1167130;7315200,1167130" o:connectangles="0,0,0,0,0" textboxrect="0,0,2448,389"/>
                <v:textbox>
                  <w:txbxContent>
                    <w:p w:rsidR="0045416E" w:rsidRDefault="0045416E" w:rsidP="0045416E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78FE6B" wp14:editId="0F588009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D3C43F" id="Rectangle 4" o:spid="_x0000_s1026" style="position:absolute;margin-left:0;margin-top:377.6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1C982CB9" wp14:editId="4F43D840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130070" id="Rectangle 3" o:spid="_x0000_s1026" style="position:absolute;margin-left:184.5pt;margin-top:377.65pt;width:391.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" filled="f" stroked="f"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5C" w:rsidRDefault="00494F5C" w:rsidP="008335AE">
      <w:r>
        <w:separator/>
      </w:r>
    </w:p>
  </w:endnote>
  <w:endnote w:type="continuationSeparator" w:id="0">
    <w:p w:rsidR="00494F5C" w:rsidRDefault="00494F5C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5C" w:rsidRDefault="00494F5C" w:rsidP="008335AE">
      <w:r>
        <w:separator/>
      </w:r>
    </w:p>
  </w:footnote>
  <w:footnote w:type="continuationSeparator" w:id="0">
    <w:p w:rsidR="00494F5C" w:rsidRDefault="00494F5C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6"/>
    <w:rsid w:val="00081B1D"/>
    <w:rsid w:val="00095A09"/>
    <w:rsid w:val="000A79E5"/>
    <w:rsid w:val="000D247E"/>
    <w:rsid w:val="00194B1B"/>
    <w:rsid w:val="0019778F"/>
    <w:rsid w:val="001B326D"/>
    <w:rsid w:val="002537B7"/>
    <w:rsid w:val="002B3B63"/>
    <w:rsid w:val="002C2A32"/>
    <w:rsid w:val="00355E63"/>
    <w:rsid w:val="003B7DE5"/>
    <w:rsid w:val="00417CA0"/>
    <w:rsid w:val="0045416E"/>
    <w:rsid w:val="004612F9"/>
    <w:rsid w:val="00476CB1"/>
    <w:rsid w:val="00494F5C"/>
    <w:rsid w:val="004B45C2"/>
    <w:rsid w:val="004F4F8A"/>
    <w:rsid w:val="005B3039"/>
    <w:rsid w:val="005D5D75"/>
    <w:rsid w:val="005E20BA"/>
    <w:rsid w:val="005F70E4"/>
    <w:rsid w:val="00606D3B"/>
    <w:rsid w:val="00613710"/>
    <w:rsid w:val="00637FD3"/>
    <w:rsid w:val="007B2587"/>
    <w:rsid w:val="00810177"/>
    <w:rsid w:val="008335AE"/>
    <w:rsid w:val="008408BA"/>
    <w:rsid w:val="00904EDB"/>
    <w:rsid w:val="00916739"/>
    <w:rsid w:val="00994E05"/>
    <w:rsid w:val="00A80F6A"/>
    <w:rsid w:val="00B024DE"/>
    <w:rsid w:val="00B93458"/>
    <w:rsid w:val="00BB6D41"/>
    <w:rsid w:val="00C336A6"/>
    <w:rsid w:val="00CC1E03"/>
    <w:rsid w:val="00D81DD2"/>
    <w:rsid w:val="00DB5B76"/>
    <w:rsid w:val="00E27DFA"/>
    <w:rsid w:val="00E65CBA"/>
    <w:rsid w:val="00E76EA5"/>
    <w:rsid w:val="00ED1100"/>
    <w:rsid w:val="00EE3D6B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nhideWhenUsed/>
    <w:rsid w:val="001977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7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nhideWhenUsed/>
    <w:rsid w:val="001977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file:///C:\Users\TOPSARGE-Laptop\AppData\Local\Microsoft\Windows\INetCache\Content.Outlook\WV1CMRHP\bit.ly\SMLA-PM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file:///C:\Users\TOPSARGE-Laptop\AppData\Local\Microsoft\Windows\INetCache\Content.Outlook\WV1CMRHP\bit.ly\SMLA-PMP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tamic\Desktop\TC999D\TC9990701D-PB\TC9990701-IMG03.jp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Christine Aboud</cp:lastModifiedBy>
  <cp:revision>2</cp:revision>
  <dcterms:created xsi:type="dcterms:W3CDTF">2018-05-10T19:44:00Z</dcterms:created>
  <dcterms:modified xsi:type="dcterms:W3CDTF">2018-05-10T19:44:00Z</dcterms:modified>
</cp:coreProperties>
</file>